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A86F7" w14:textId="6BF4A7B8" w:rsidR="006F2417" w:rsidRDefault="00295002">
      <w:pPr>
        <w:jc w:val="center"/>
      </w:pPr>
      <w:r>
        <w:rPr>
          <w:sz w:val="20"/>
        </w:rPr>
        <w:drawing>
          <wp:anchor distT="0" distB="0" distL="114300" distR="114300" simplePos="0" relativeHeight="251656192" behindDoc="1" locked="0" layoutInCell="1" allowOverlap="1" wp14:anchorId="71A45EBD" wp14:editId="5AA0F570">
            <wp:simplePos x="0" y="0"/>
            <wp:positionH relativeFrom="column">
              <wp:posOffset>-1028700</wp:posOffset>
            </wp:positionH>
            <wp:positionV relativeFrom="paragraph">
              <wp:posOffset>-685800</wp:posOffset>
            </wp:positionV>
            <wp:extent cx="7599045" cy="10972800"/>
            <wp:effectExtent l="0" t="0" r="0" b="0"/>
            <wp:wrapNone/>
            <wp:docPr id="5" name="Immagine 2" descr="Strategie FUMO_NEUTR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ategie FUMO_NEUTR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045" cy="1097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inline distT="0" distB="0" distL="0" distR="0" wp14:anchorId="49D35CB0" wp14:editId="79AD673A">
            <wp:extent cx="1378585" cy="541655"/>
            <wp:effectExtent l="0" t="0" r="0" b="0"/>
            <wp:docPr id="1" name="Immagine 1" descr="LogoSita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itab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89DC7" w14:textId="3F9EC6E4" w:rsidR="006F2417" w:rsidRDefault="00295002">
      <w:r>
        <w:rPr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97B8A8" wp14:editId="3B12143A">
                <wp:simplePos x="0" y="0"/>
                <wp:positionH relativeFrom="column">
                  <wp:posOffset>-571500</wp:posOffset>
                </wp:positionH>
                <wp:positionV relativeFrom="paragraph">
                  <wp:posOffset>149225</wp:posOffset>
                </wp:positionV>
                <wp:extent cx="7315200" cy="571500"/>
                <wp:effectExtent l="0" t="0" r="0" b="31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AE3AA" w14:textId="77777777" w:rsidR="009C1CFB" w:rsidRDefault="009C1CFB">
                            <w:pPr>
                              <w:ind w:left="-540" w:right="-442"/>
                              <w:jc w:val="center"/>
                              <w:rPr>
                                <w:rFonts w:ascii="Verdana" w:hAnsi="Verdana" w:cs="Arial"/>
                                <w:sz w:val="1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2"/>
                              </w:rPr>
                              <w:t>SITAB</w:t>
                            </w:r>
                            <w:r>
                              <w:rPr>
                                <w:rFonts w:ascii="Verdana" w:hAnsi="Verdana" w:cs="Arial"/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4"/>
                              </w:rPr>
                              <w:t>Società Italiana di Tabaccologia</w:t>
                            </w:r>
                            <w:r>
                              <w:rPr>
                                <w:rFonts w:ascii="Verdana" w:hAnsi="Verdana" w:cs="Arial"/>
                                <w:sz w:val="14"/>
                              </w:rPr>
                              <w:t xml:space="preserve">, via G. Scalia 39, 00136 Roma. Tel.: 06-39722649, Fax: 06-233297645, 178-2215662. </w:t>
                            </w:r>
                          </w:p>
                          <w:p w14:paraId="768C9804" w14:textId="77777777" w:rsidR="009C1CFB" w:rsidRDefault="009C1CFB">
                            <w:pPr>
                              <w:ind w:left="-540" w:right="-442"/>
                              <w:jc w:val="center"/>
                              <w:rPr>
                                <w:rFonts w:ascii="Verdana" w:hAnsi="Verdana" w:cs="Arial"/>
                                <w:sz w:val="1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4"/>
                              </w:rPr>
                              <w:t xml:space="preserve">CF: 96403700584 Email presidenza: presidenza@tabaccologia.it - segreteria: </w:t>
                            </w:r>
                            <w:hyperlink r:id="rId8" w:history="1"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segreteria@tabaccologia.it</w:t>
                              </w:r>
                            </w:hyperlink>
                            <w:r>
                              <w:rPr>
                                <w:rFonts w:ascii="Verdana" w:hAnsi="Verdana" w:cs="Arial"/>
                                <w:sz w:val="14"/>
                              </w:rPr>
                              <w:t xml:space="preserve">  </w:t>
                            </w:r>
                          </w:p>
                          <w:p w14:paraId="0AB0D88D" w14:textId="77777777" w:rsidR="009C1CFB" w:rsidRDefault="009C1CFB">
                            <w:pPr>
                              <w:ind w:left="-540" w:right="-442"/>
                              <w:jc w:val="center"/>
                            </w:pPr>
                            <w:r>
                              <w:rPr>
                                <w:rFonts w:ascii="Verdana" w:hAnsi="Verdana" w:cs="Arial"/>
                                <w:sz w:val="14"/>
                              </w:rPr>
                              <w:t>Ufficio Progetti: ufficio progetti.sitab@gmail.com; Web site: www.tabaccologia.it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C97B8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5pt;margin-top:11.75pt;width:8in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" filled="f" stroked="f">
                <v:textbox>
                  <w:txbxContent>
                    <w:p w14:paraId="04CAE3AA" w14:textId="77777777" w:rsidR="009C1CFB" w:rsidRDefault="009C1CFB">
                      <w:pPr>
                        <w:ind w:left="-540" w:right="-442"/>
                        <w:jc w:val="center"/>
                        <w:rPr>
                          <w:rFonts w:ascii="Verdana" w:hAnsi="Verdana" w:cs="Arial"/>
                          <w:sz w:val="14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22"/>
                        </w:rPr>
                        <w:t>SITAB</w:t>
                      </w:r>
                      <w:r>
                        <w:rPr>
                          <w:rFonts w:ascii="Verdana" w:hAnsi="Verdana" w:cs="Arial"/>
                          <w:sz w:val="18"/>
                        </w:rPr>
                        <w:t xml:space="preserve">, 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14"/>
                        </w:rPr>
                        <w:t>Società Italiana di Tabaccologia</w:t>
                      </w:r>
                      <w:r>
                        <w:rPr>
                          <w:rFonts w:ascii="Verdana" w:hAnsi="Verdana" w:cs="Arial"/>
                          <w:sz w:val="14"/>
                        </w:rPr>
                        <w:t xml:space="preserve">, via G. Scalia 39, 00136 Roma. Tel.: 06-39722649, Fax: 06-233297645, 178-2215662. </w:t>
                      </w:r>
                    </w:p>
                    <w:p w14:paraId="768C9804" w14:textId="77777777" w:rsidR="009C1CFB" w:rsidRDefault="009C1CFB">
                      <w:pPr>
                        <w:ind w:left="-540" w:right="-442"/>
                        <w:jc w:val="center"/>
                        <w:rPr>
                          <w:rFonts w:ascii="Verdana" w:hAnsi="Verdana" w:cs="Arial"/>
                          <w:sz w:val="14"/>
                        </w:rPr>
                      </w:pPr>
                      <w:r>
                        <w:rPr>
                          <w:rFonts w:ascii="Verdana" w:hAnsi="Verdana" w:cs="Arial"/>
                          <w:sz w:val="14"/>
                        </w:rPr>
                        <w:t xml:space="preserve">CF: 96403700584 Email presidenza: presidenza@tabaccologia.it - segreteria: </w:t>
                      </w:r>
                      <w:hyperlink r:id="rId9" w:history="1">
                        <w:r>
                          <w:rPr>
                            <w:rFonts w:ascii="Verdana" w:hAnsi="Verdana"/>
                            <w:sz w:val="14"/>
                          </w:rPr>
                          <w:t>segreteria@tabaccologia.it</w:t>
                        </w:r>
                      </w:hyperlink>
                      <w:r>
                        <w:rPr>
                          <w:rFonts w:ascii="Verdana" w:hAnsi="Verdana" w:cs="Arial"/>
                          <w:sz w:val="14"/>
                        </w:rPr>
                        <w:t xml:space="preserve">  </w:t>
                      </w:r>
                    </w:p>
                    <w:p w14:paraId="0AB0D88D" w14:textId="77777777" w:rsidR="009C1CFB" w:rsidRDefault="009C1CFB">
                      <w:pPr>
                        <w:ind w:left="-540" w:right="-442"/>
                        <w:jc w:val="center"/>
                      </w:pPr>
                      <w:r>
                        <w:rPr>
                          <w:rFonts w:ascii="Verdana" w:hAnsi="Verdana" w:cs="Arial"/>
                          <w:sz w:val="14"/>
                        </w:rPr>
                        <w:t>Ufficio Progetti: ufficio progetti.sitab@gmail.com; Web site: www.tabaccologia.it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93F45F" wp14:editId="615B8F22">
                <wp:simplePos x="0" y="0"/>
                <wp:positionH relativeFrom="column">
                  <wp:posOffset>-342900</wp:posOffset>
                </wp:positionH>
                <wp:positionV relativeFrom="paragraph">
                  <wp:posOffset>34925</wp:posOffset>
                </wp:positionV>
                <wp:extent cx="6286500" cy="0"/>
                <wp:effectExtent l="88900" t="98425" r="101600" b="10477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2700" dir="16200000" algn="tl" rotWithShape="0">
                            <a:srgbClr val="000000">
                              <a:alpha val="7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7221AE2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.75pt" to="46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" strokecolor="#d4d4d4" strokeweight=".25pt">
                <v:shadow on="t" color="black" opacity="49150f" origin="-.5,-.5" offset="0,-1pt"/>
              </v:line>
            </w:pict>
          </mc:Fallback>
        </mc:AlternateContent>
      </w:r>
    </w:p>
    <w:p w14:paraId="6629B248" w14:textId="77777777" w:rsidR="006F2417" w:rsidRDefault="006F2417"/>
    <w:p w14:paraId="68A96FF0" w14:textId="77777777" w:rsidR="006F2417" w:rsidRDefault="006F2417"/>
    <w:p w14:paraId="473826B9" w14:textId="77777777" w:rsidR="006F2417" w:rsidRDefault="006F2417"/>
    <w:p w14:paraId="50326D8F" w14:textId="2E3A1057" w:rsidR="006F2417" w:rsidRDefault="00295002"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2DD92" wp14:editId="00F410ED">
                <wp:simplePos x="0" y="0"/>
                <wp:positionH relativeFrom="column">
                  <wp:posOffset>-342900</wp:posOffset>
                </wp:positionH>
                <wp:positionV relativeFrom="paragraph">
                  <wp:posOffset>20320</wp:posOffset>
                </wp:positionV>
                <wp:extent cx="6286500" cy="0"/>
                <wp:effectExtent l="88900" t="96520" r="101600" b="10668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2700" dir="16200000" algn="tl" rotWithShape="0">
                            <a:srgbClr val="000000">
                              <a:alpha val="7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A329965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.6pt" to="46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" strokecolor="#d4d4d4" strokeweight=".25pt">
                <v:shadow on="t" color="black" opacity="49150f" origin="-.5,-.5" offset="0,-1pt"/>
              </v:line>
            </w:pict>
          </mc:Fallback>
        </mc:AlternateContent>
      </w:r>
    </w:p>
    <w:p w14:paraId="39A1E56F" w14:textId="598B4518" w:rsidR="006F2417" w:rsidRPr="00860CC7" w:rsidRDefault="00C36552">
      <w:pPr>
        <w:pStyle w:val="Titolo1"/>
        <w:rPr>
          <w:b/>
          <w:color w:val="auto"/>
          <w:sz w:val="28"/>
        </w:rPr>
      </w:pPr>
      <w:r>
        <w:rPr>
          <w:b/>
          <w:color w:val="auto"/>
          <w:sz w:val="34"/>
        </w:rPr>
        <w:t>Richiesta di iscrizione 202</w:t>
      </w:r>
      <w:r w:rsidR="00683F2F">
        <w:rPr>
          <w:b/>
          <w:color w:val="auto"/>
          <w:sz w:val="34"/>
        </w:rPr>
        <w:t>3</w:t>
      </w:r>
    </w:p>
    <w:p w14:paraId="12EBAF0A" w14:textId="77777777" w:rsidR="006F2417" w:rsidRDefault="006F2417"/>
    <w:p w14:paraId="76A6D2B2" w14:textId="77777777" w:rsidR="001A4C9E" w:rsidRPr="00A75A69" w:rsidRDefault="006F2417">
      <w:pPr>
        <w:jc w:val="center"/>
        <w:rPr>
          <w:rFonts w:ascii="Verdana" w:hAnsi="Verdana"/>
          <w:bCs/>
          <w:iCs/>
          <w:sz w:val="22"/>
        </w:rPr>
      </w:pPr>
      <w:r w:rsidRPr="00A75A69">
        <w:rPr>
          <w:rFonts w:ascii="Verdana" w:hAnsi="Verdana"/>
          <w:bCs/>
          <w:iCs/>
          <w:sz w:val="22"/>
        </w:rPr>
        <w:t>Scrivere in modo chiaro e a STAMPATELLO, ed inviare a</w:t>
      </w:r>
      <w:r w:rsidR="00A75A69" w:rsidRPr="00A75A69">
        <w:rPr>
          <w:rFonts w:ascii="Verdana" w:hAnsi="Verdana"/>
          <w:bCs/>
          <w:iCs/>
          <w:sz w:val="22"/>
        </w:rPr>
        <w:t>lla Segreteria SITAB</w:t>
      </w:r>
      <w:r w:rsidRPr="00A75A69">
        <w:rPr>
          <w:rFonts w:ascii="Verdana" w:hAnsi="Verdana"/>
          <w:bCs/>
          <w:iCs/>
          <w:sz w:val="22"/>
        </w:rPr>
        <w:t xml:space="preserve">: </w:t>
      </w:r>
    </w:p>
    <w:p w14:paraId="78EDDC1D" w14:textId="77777777" w:rsidR="006F2417" w:rsidRPr="00C36552" w:rsidRDefault="00683F2F" w:rsidP="00A75A69">
      <w:pPr>
        <w:jc w:val="center"/>
        <w:rPr>
          <w:rFonts w:ascii="Verdana" w:hAnsi="Verdana"/>
          <w:b/>
          <w:bCs/>
          <w:iCs/>
          <w:sz w:val="22"/>
        </w:rPr>
      </w:pPr>
      <w:hyperlink r:id="rId10" w:history="1">
        <w:r w:rsidR="001A4C9E" w:rsidRPr="00C36552">
          <w:rPr>
            <w:rFonts w:ascii="Verdana" w:hAnsi="Verdana"/>
            <w:b/>
            <w:bCs/>
            <w:iCs/>
            <w:sz w:val="22"/>
          </w:rPr>
          <w:t>segreteria@tabaccologia.it</w:t>
        </w:r>
      </w:hyperlink>
      <w:r w:rsidR="001A4C9E" w:rsidRPr="00C36552">
        <w:rPr>
          <w:rFonts w:ascii="Verdana" w:hAnsi="Verdana"/>
          <w:b/>
          <w:bCs/>
          <w:iCs/>
          <w:sz w:val="22"/>
        </w:rPr>
        <w:t xml:space="preserve"> </w:t>
      </w:r>
    </w:p>
    <w:p w14:paraId="582242A3" w14:textId="77777777" w:rsidR="006F2417" w:rsidRPr="00C36552" w:rsidRDefault="006F2417">
      <w:pPr>
        <w:jc w:val="both"/>
        <w:rPr>
          <w:rFonts w:ascii="Verdana" w:hAnsi="Verdana"/>
          <w:b/>
          <w:sz w:val="18"/>
        </w:rPr>
      </w:pPr>
    </w:p>
    <w:p w14:paraId="35635C07" w14:textId="77777777" w:rsidR="006F2417" w:rsidRDefault="006F2417">
      <w:pPr>
        <w:jc w:val="both"/>
        <w:rPr>
          <w:rFonts w:ascii="Verdana" w:hAnsi="Verdana"/>
          <w:sz w:val="20"/>
        </w:rPr>
      </w:pPr>
    </w:p>
    <w:p w14:paraId="3FCE5933" w14:textId="77777777" w:rsidR="006F2417" w:rsidRDefault="006F241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Cognome _________________________________ Nome _____________________________ </w:t>
      </w:r>
    </w:p>
    <w:p w14:paraId="6A40DF81" w14:textId="77777777" w:rsidR="006F2417" w:rsidRDefault="006F2417">
      <w:pPr>
        <w:jc w:val="both"/>
        <w:rPr>
          <w:rFonts w:ascii="Verdana" w:hAnsi="Verdana"/>
          <w:sz w:val="20"/>
        </w:rPr>
      </w:pPr>
    </w:p>
    <w:p w14:paraId="55CB39DE" w14:textId="6CE0D3D0" w:rsidR="006F2417" w:rsidRDefault="006F241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Data di nascita _____________</w:t>
      </w:r>
      <w:r w:rsidR="00BF7642" w:rsidRPr="00BF7642">
        <w:rPr>
          <w:rFonts w:ascii="Verdana" w:hAnsi="Verdana"/>
          <w:sz w:val="20"/>
        </w:rPr>
        <w:t xml:space="preserve"> </w:t>
      </w:r>
      <w:r w:rsidR="00BF7642">
        <w:rPr>
          <w:rFonts w:ascii="Verdana" w:hAnsi="Verdana"/>
          <w:sz w:val="20"/>
        </w:rPr>
        <w:t>Residenza: città ____________________________________</w:t>
      </w:r>
    </w:p>
    <w:p w14:paraId="7077E9F7" w14:textId="77777777" w:rsidR="006F2417" w:rsidRDefault="006F2417">
      <w:pPr>
        <w:jc w:val="both"/>
        <w:rPr>
          <w:rFonts w:ascii="Verdana" w:hAnsi="Verdana"/>
          <w:sz w:val="20"/>
        </w:rPr>
      </w:pPr>
    </w:p>
    <w:p w14:paraId="43578D49" w14:textId="5E203DAC" w:rsidR="006F2417" w:rsidRDefault="006F241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Via/Piazza__</w:t>
      </w:r>
      <w:r w:rsidR="00BF7642">
        <w:rPr>
          <w:rFonts w:ascii="Verdana" w:hAnsi="Verdana"/>
          <w:sz w:val="20"/>
        </w:rPr>
        <w:t>________________________ n.____cap</w:t>
      </w:r>
      <w:r>
        <w:rPr>
          <w:rFonts w:ascii="Verdana" w:hAnsi="Verdana"/>
          <w:sz w:val="20"/>
        </w:rPr>
        <w:t xml:space="preserve">______ </w:t>
      </w:r>
    </w:p>
    <w:p w14:paraId="10D3FA5F" w14:textId="77777777" w:rsidR="006F2417" w:rsidRDefault="006F2417">
      <w:pPr>
        <w:jc w:val="both"/>
        <w:rPr>
          <w:rFonts w:ascii="Verdana" w:hAnsi="Verdana"/>
          <w:sz w:val="20"/>
        </w:rPr>
      </w:pPr>
    </w:p>
    <w:p w14:paraId="2F38C19D" w14:textId="77777777" w:rsidR="006F2417" w:rsidRDefault="006F241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Telefono: abit. _____________lavoro _____________C. F.:___________________________</w:t>
      </w:r>
    </w:p>
    <w:p w14:paraId="2F68793B" w14:textId="77777777" w:rsidR="006F2417" w:rsidRDefault="006F2417">
      <w:pPr>
        <w:jc w:val="both"/>
        <w:rPr>
          <w:rFonts w:ascii="Verdana" w:hAnsi="Verdana"/>
          <w:sz w:val="20"/>
        </w:rPr>
      </w:pPr>
    </w:p>
    <w:p w14:paraId="55FF9410" w14:textId="77777777" w:rsidR="006F2417" w:rsidRDefault="006F241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Cellulare ______________ e-mail_________________________________ Fax ___________</w:t>
      </w:r>
    </w:p>
    <w:p w14:paraId="48E01C87" w14:textId="77777777" w:rsidR="006F2417" w:rsidRDefault="006F2417">
      <w:pPr>
        <w:jc w:val="both"/>
        <w:rPr>
          <w:rFonts w:ascii="Verdana" w:hAnsi="Verdana"/>
          <w:sz w:val="20"/>
        </w:rPr>
      </w:pPr>
    </w:p>
    <w:p w14:paraId="58B34467" w14:textId="77777777" w:rsidR="006F2417" w:rsidRDefault="006F241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Professione ________________________________________________________________</w:t>
      </w:r>
    </w:p>
    <w:p w14:paraId="705409B1" w14:textId="77777777" w:rsidR="006F2417" w:rsidRDefault="006F2417">
      <w:pPr>
        <w:jc w:val="both"/>
        <w:rPr>
          <w:rFonts w:ascii="Verdana" w:hAnsi="Verdana"/>
          <w:sz w:val="20"/>
        </w:rPr>
      </w:pPr>
    </w:p>
    <w:p w14:paraId="6304C92E" w14:textId="77777777" w:rsidR="006F2417" w:rsidRDefault="006F241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Istituto/organizzazione ______________________________________________________</w:t>
      </w:r>
    </w:p>
    <w:p w14:paraId="49A6C98B" w14:textId="77777777" w:rsidR="006F2417" w:rsidRDefault="006F2417">
      <w:pPr>
        <w:jc w:val="both"/>
        <w:rPr>
          <w:rFonts w:ascii="Verdana" w:hAnsi="Verdana"/>
          <w:sz w:val="20"/>
        </w:rPr>
      </w:pPr>
    </w:p>
    <w:p w14:paraId="1E8EBF8D" w14:textId="77777777" w:rsidR="006F2417" w:rsidRDefault="006F241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Indirizzo dell'organizzazione __________________________________________________</w:t>
      </w:r>
    </w:p>
    <w:p w14:paraId="655746D5" w14:textId="77777777" w:rsidR="006F2417" w:rsidRDefault="006F2417">
      <w:pPr>
        <w:jc w:val="both"/>
        <w:rPr>
          <w:rFonts w:ascii="Verdana" w:hAnsi="Verdana"/>
          <w:sz w:val="20"/>
        </w:rPr>
      </w:pPr>
    </w:p>
    <w:p w14:paraId="60454593" w14:textId="77777777" w:rsidR="006F2417" w:rsidRDefault="006F241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Qualifiche in seno all'organizzazione ____________________________________________</w:t>
      </w:r>
    </w:p>
    <w:p w14:paraId="5B25730E" w14:textId="77777777" w:rsidR="006F2417" w:rsidRDefault="006F2417">
      <w:pPr>
        <w:jc w:val="both"/>
        <w:rPr>
          <w:rFonts w:ascii="Verdana" w:hAnsi="Verdana"/>
          <w:sz w:val="18"/>
        </w:rPr>
      </w:pPr>
    </w:p>
    <w:p w14:paraId="46BBBD5F" w14:textId="614A88B6" w:rsidR="00A75A69" w:rsidRDefault="006F2417">
      <w:pPr>
        <w:pStyle w:val="Corpodeltesto"/>
        <w:rPr>
          <w:sz w:val="18"/>
        </w:rPr>
      </w:pPr>
      <w:r>
        <w:rPr>
          <w:sz w:val="18"/>
        </w:rPr>
        <w:t xml:space="preserve">Chiede l'associazione alla </w:t>
      </w:r>
      <w:r>
        <w:rPr>
          <w:b/>
          <w:bCs/>
          <w:sz w:val="18"/>
        </w:rPr>
        <w:t>SITAB</w:t>
      </w:r>
      <w:r>
        <w:rPr>
          <w:sz w:val="18"/>
        </w:rPr>
        <w:t xml:space="preserve"> (Società Italiana di Tabaccologia) per l'anno </w:t>
      </w:r>
      <w:r w:rsidR="00C36552">
        <w:rPr>
          <w:b/>
          <w:bCs/>
          <w:sz w:val="18"/>
        </w:rPr>
        <w:t>202</w:t>
      </w:r>
      <w:r w:rsidR="00683F2F">
        <w:rPr>
          <w:b/>
          <w:bCs/>
          <w:sz w:val="18"/>
        </w:rPr>
        <w:t>3</w:t>
      </w:r>
      <w:bookmarkStart w:id="0" w:name="_GoBack"/>
      <w:bookmarkEnd w:id="0"/>
      <w:r>
        <w:rPr>
          <w:sz w:val="18"/>
        </w:rPr>
        <w:t xml:space="preserve"> e versa la propria quota di iscrizione di </w:t>
      </w:r>
    </w:p>
    <w:p w14:paraId="2B5CC4D2" w14:textId="77777777" w:rsidR="00A75A69" w:rsidRPr="00A75A69" w:rsidRDefault="006F2417" w:rsidP="00295002">
      <w:pPr>
        <w:pStyle w:val="Corpodeltesto"/>
        <w:numPr>
          <w:ilvl w:val="0"/>
          <w:numId w:val="3"/>
        </w:numPr>
        <w:rPr>
          <w:bCs/>
          <w:sz w:val="18"/>
        </w:rPr>
      </w:pPr>
      <w:r>
        <w:rPr>
          <w:b/>
          <w:bCs/>
          <w:sz w:val="18"/>
        </w:rPr>
        <w:t xml:space="preserve">50 </w:t>
      </w:r>
      <w:r w:rsidR="00A75A69">
        <w:rPr>
          <w:b/>
          <w:bCs/>
          <w:sz w:val="18"/>
        </w:rPr>
        <w:t xml:space="preserve"> </w:t>
      </w:r>
      <w:r>
        <w:rPr>
          <w:b/>
          <w:bCs/>
          <w:sz w:val="18"/>
        </w:rPr>
        <w:t>Euro</w:t>
      </w:r>
      <w:r>
        <w:rPr>
          <w:sz w:val="18"/>
        </w:rPr>
        <w:t xml:space="preserve"> </w:t>
      </w:r>
      <w:r w:rsidR="00A75A69">
        <w:rPr>
          <w:sz w:val="18"/>
        </w:rPr>
        <w:t>(medici, psicologi, sociologi, farmacisti, etc.)</w:t>
      </w:r>
    </w:p>
    <w:p w14:paraId="20F787EE" w14:textId="502825F7" w:rsidR="00A75A69" w:rsidRPr="00A75A69" w:rsidRDefault="00295002" w:rsidP="00A75A69">
      <w:pPr>
        <w:pStyle w:val="Corpodeltesto"/>
        <w:numPr>
          <w:ilvl w:val="0"/>
          <w:numId w:val="3"/>
        </w:numPr>
        <w:rPr>
          <w:bCs/>
          <w:sz w:val="18"/>
        </w:rPr>
      </w:pPr>
      <w:r>
        <w:rPr>
          <w:b/>
          <w:bCs/>
          <w:sz w:val="18"/>
        </w:rPr>
        <w:t>30</w:t>
      </w:r>
      <w:r w:rsidR="00A75A69">
        <w:rPr>
          <w:b/>
          <w:bCs/>
          <w:sz w:val="18"/>
        </w:rPr>
        <w:t xml:space="preserve"> Euro</w:t>
      </w:r>
      <w:r w:rsidR="006F2417">
        <w:rPr>
          <w:sz w:val="18"/>
        </w:rPr>
        <w:t xml:space="preserve"> </w:t>
      </w:r>
      <w:r w:rsidR="00A75A69">
        <w:rPr>
          <w:sz w:val="18"/>
        </w:rPr>
        <w:t>(</w:t>
      </w:r>
      <w:r w:rsidR="006F2417">
        <w:rPr>
          <w:sz w:val="18"/>
        </w:rPr>
        <w:t xml:space="preserve">per infermieri, assistenti sanitari, laureandi, specializzandi, dottorandi, personale del comparto) </w:t>
      </w:r>
    </w:p>
    <w:p w14:paraId="53266E8E" w14:textId="77777777" w:rsidR="006F2417" w:rsidRDefault="006F2417" w:rsidP="00A75A69">
      <w:pPr>
        <w:pStyle w:val="Corpodeltesto"/>
        <w:rPr>
          <w:bCs/>
          <w:sz w:val="18"/>
        </w:rPr>
      </w:pPr>
      <w:r>
        <w:rPr>
          <w:sz w:val="18"/>
        </w:rPr>
        <w:t xml:space="preserve">con bonifico alle seguenti coordinate bancarie: </w:t>
      </w:r>
      <w:r>
        <w:rPr>
          <w:b/>
          <w:bCs/>
          <w:sz w:val="18"/>
        </w:rPr>
        <w:t xml:space="preserve">Banca CREDEM </w:t>
      </w:r>
      <w:r>
        <w:rPr>
          <w:sz w:val="18"/>
        </w:rPr>
        <w:t xml:space="preserve">di Bologna Ag. </w:t>
      </w:r>
      <w:r>
        <w:rPr>
          <w:bCs/>
          <w:sz w:val="18"/>
        </w:rPr>
        <w:t xml:space="preserve">2, CAB: 02401; ABI: 03032, </w:t>
      </w:r>
      <w:r>
        <w:rPr>
          <w:b/>
          <w:bCs/>
          <w:sz w:val="18"/>
        </w:rPr>
        <w:t>c/c 010000001062</w:t>
      </w:r>
      <w:r>
        <w:rPr>
          <w:sz w:val="18"/>
        </w:rPr>
        <w:t>.</w:t>
      </w:r>
    </w:p>
    <w:p w14:paraId="046C272A" w14:textId="77777777" w:rsidR="006F2417" w:rsidRPr="00860CC7" w:rsidRDefault="006F2417">
      <w:pPr>
        <w:pStyle w:val="Titolo3"/>
        <w:rPr>
          <w:lang w:val="it-IT"/>
        </w:rPr>
      </w:pPr>
      <w:r w:rsidRPr="00860CC7">
        <w:rPr>
          <w:lang w:val="it-IT"/>
        </w:rPr>
        <w:t>IBAN: IT02U0303202401010000001062</w:t>
      </w:r>
    </w:p>
    <w:p w14:paraId="4427271C" w14:textId="77777777" w:rsidR="006F2417" w:rsidRDefault="006F2417">
      <w:pPr>
        <w:jc w:val="both"/>
        <w:rPr>
          <w:rFonts w:ascii="Verdana" w:hAnsi="Verdana"/>
          <w:sz w:val="10"/>
        </w:rPr>
      </w:pPr>
    </w:p>
    <w:p w14:paraId="2D14477F" w14:textId="77777777" w:rsidR="006F2417" w:rsidRDefault="006F2417">
      <w:pPr>
        <w:pStyle w:val="Corpodeltesto2"/>
        <w:rPr>
          <w:sz w:val="10"/>
        </w:rPr>
      </w:pPr>
      <w:r>
        <w:t>In materia della vigente normativa sulla privacy accetta che i propri dati siano usati solo per motivi statistici e per comunicazioni interne all'associazione.</w:t>
      </w:r>
    </w:p>
    <w:p w14:paraId="7E07A34E" w14:textId="77777777" w:rsidR="006F2417" w:rsidRDefault="006F2417">
      <w:pPr>
        <w:jc w:val="both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Allega alla presente fotocopia della ricevuta del versamento effettuato per l'iscrizione. </w:t>
      </w:r>
    </w:p>
    <w:p w14:paraId="539A9357" w14:textId="77777777" w:rsidR="006F2417" w:rsidRDefault="006F2417">
      <w:pPr>
        <w:jc w:val="both"/>
        <w:rPr>
          <w:rFonts w:ascii="Verdana" w:hAnsi="Verdana"/>
          <w:sz w:val="20"/>
        </w:rPr>
      </w:pPr>
    </w:p>
    <w:p w14:paraId="4E2EEFF9" w14:textId="30B30892" w:rsidR="006F2417" w:rsidRDefault="006F2417" w:rsidP="00AD37CD">
      <w:pPr>
        <w:jc w:val="both"/>
        <w:rPr>
          <w:rFonts w:ascii="Verdana" w:hAnsi="Verdana"/>
          <w:sz w:val="20"/>
        </w:rPr>
      </w:pPr>
      <w:r>
        <w:rPr>
          <w:rFonts w:ascii="Arial" w:hAnsi="Arial"/>
          <w:sz w:val="20"/>
        </w:rPr>
        <w:t>Data ________________________</w:t>
      </w:r>
      <w:r w:rsidR="00AD37CD">
        <w:rPr>
          <w:rFonts w:ascii="Arial" w:hAnsi="Arial"/>
          <w:sz w:val="20"/>
        </w:rPr>
        <w:t xml:space="preserve">                        </w:t>
      </w:r>
      <w:r>
        <w:rPr>
          <w:rFonts w:ascii="Verdana" w:hAnsi="Verdana"/>
          <w:sz w:val="20"/>
        </w:rPr>
        <w:t>Firma____________________________________</w:t>
      </w:r>
    </w:p>
    <w:p w14:paraId="4B4CC216" w14:textId="77777777" w:rsidR="006F2417" w:rsidRDefault="006F2417">
      <w:pPr>
        <w:rPr>
          <w:rFonts w:ascii="Verdana" w:hAnsi="Verdana" w:cs="Arial"/>
          <w:b/>
          <w:iCs/>
          <w:sz w:val="16"/>
          <w:szCs w:val="16"/>
          <w:u w:val="single"/>
        </w:rPr>
      </w:pPr>
    </w:p>
    <w:p w14:paraId="5ABEB5B5" w14:textId="77777777" w:rsidR="006F2417" w:rsidRDefault="006F2417">
      <w:pPr>
        <w:rPr>
          <w:rFonts w:ascii="Verdana" w:hAnsi="Verdana" w:cs="Arial"/>
          <w:b/>
          <w:iCs/>
          <w:sz w:val="16"/>
          <w:szCs w:val="16"/>
          <w:u w:val="single"/>
        </w:rPr>
      </w:pPr>
    </w:p>
    <w:p w14:paraId="614DDA49" w14:textId="77777777" w:rsidR="006F2417" w:rsidRDefault="006F2417">
      <w:pPr>
        <w:rPr>
          <w:rFonts w:ascii="Verdana" w:hAnsi="Verdana" w:cs="Arial"/>
          <w:b/>
          <w:iCs/>
          <w:sz w:val="16"/>
          <w:szCs w:val="16"/>
          <w:u w:val="single"/>
        </w:rPr>
      </w:pPr>
    </w:p>
    <w:p w14:paraId="02BC1431" w14:textId="77777777" w:rsidR="006F2417" w:rsidRDefault="006F2417">
      <w:pPr>
        <w:pStyle w:val="Titolo2"/>
        <w:pBdr>
          <w:bottom w:val="single" w:sz="4" w:space="1" w:color="auto"/>
        </w:pBdr>
        <w:rPr>
          <w:sz w:val="16"/>
        </w:rPr>
      </w:pPr>
      <w:r>
        <w:rPr>
          <w:sz w:val="16"/>
        </w:rPr>
        <w:t>SERVIZI AGLI ASSOCIATI</w:t>
      </w:r>
    </w:p>
    <w:p w14:paraId="045F3DF9" w14:textId="77777777" w:rsidR="006F2417" w:rsidRDefault="006F2417">
      <w:pPr>
        <w:rPr>
          <w:rFonts w:ascii="Verdana" w:hAnsi="Verdana" w:cs="Arial"/>
          <w:sz w:val="10"/>
          <w:szCs w:val="16"/>
        </w:rPr>
      </w:pPr>
    </w:p>
    <w:p w14:paraId="54D92657" w14:textId="77777777" w:rsidR="006F2417" w:rsidRDefault="006F2417">
      <w:pPr>
        <w:pStyle w:val="Corpodeltesto3"/>
        <w:jc w:val="both"/>
        <w:rPr>
          <w:sz w:val="16"/>
          <w:szCs w:val="16"/>
        </w:rPr>
      </w:pPr>
      <w:r>
        <w:rPr>
          <w:sz w:val="16"/>
          <w:szCs w:val="16"/>
        </w:rPr>
        <w:t>La SITAB promuove tra i propri soci i seguenti servizi:</w:t>
      </w:r>
    </w:p>
    <w:p w14:paraId="29A0C0DF" w14:textId="77777777" w:rsidR="006F2417" w:rsidRDefault="006F2417">
      <w:pPr>
        <w:pStyle w:val="Corpodeltesto3"/>
        <w:rPr>
          <w:sz w:val="16"/>
          <w:szCs w:val="16"/>
        </w:rPr>
      </w:pPr>
    </w:p>
    <w:p w14:paraId="1713FD70" w14:textId="58461263" w:rsidR="006F2417" w:rsidRPr="00D94C65" w:rsidRDefault="00306654" w:rsidP="00D94C65">
      <w:pPr>
        <w:numPr>
          <w:ilvl w:val="0"/>
          <w:numId w:val="1"/>
        </w:numPr>
        <w:rPr>
          <w:sz w:val="16"/>
        </w:rPr>
      </w:pPr>
      <w:r>
        <w:rPr>
          <w:rFonts w:ascii="Verdana" w:hAnsi="Verdana"/>
          <w:sz w:val="16"/>
          <w:szCs w:val="16"/>
        </w:rPr>
        <w:t>Accesso</w:t>
      </w:r>
      <w:r w:rsidR="006F2417">
        <w:rPr>
          <w:rFonts w:ascii="Verdana" w:hAnsi="Verdana"/>
          <w:sz w:val="16"/>
          <w:szCs w:val="16"/>
        </w:rPr>
        <w:t xml:space="preserve"> gratuito della rivista </w:t>
      </w:r>
      <w:r w:rsidR="006F2417">
        <w:rPr>
          <w:rFonts w:ascii="Verdana" w:hAnsi="Verdana"/>
          <w:b/>
          <w:i/>
          <w:sz w:val="16"/>
          <w:szCs w:val="16"/>
        </w:rPr>
        <w:t>TABACCOLOGIA</w:t>
      </w:r>
      <w:r w:rsidR="006F2417">
        <w:rPr>
          <w:rFonts w:ascii="Verdana" w:hAnsi="Verdana"/>
          <w:sz w:val="16"/>
          <w:szCs w:val="16"/>
        </w:rPr>
        <w:t>, organo ufficiale SITAB</w:t>
      </w:r>
      <w:r w:rsidR="009C1CFB">
        <w:rPr>
          <w:rFonts w:ascii="Verdana" w:hAnsi="Verdana"/>
          <w:sz w:val="16"/>
          <w:szCs w:val="16"/>
        </w:rPr>
        <w:t>, su www.tabaccologiaonline.it</w:t>
      </w:r>
    </w:p>
    <w:p w14:paraId="74EE5DAB" w14:textId="1FF6678E" w:rsidR="00D94C65" w:rsidRPr="00D94C65" w:rsidRDefault="006F2417" w:rsidP="00D94C65">
      <w:pPr>
        <w:numPr>
          <w:ilvl w:val="0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Aggiornamento continuo e documentazione attraverso il proprio centro di documentazione e rice</w:t>
      </w:r>
      <w:r w:rsidR="009C1CFB">
        <w:rPr>
          <w:rFonts w:ascii="Verdana" w:hAnsi="Verdana"/>
          <w:sz w:val="16"/>
          <w:szCs w:val="16"/>
        </w:rPr>
        <w:t>rca DocSITAB con i servizi di</w:t>
      </w:r>
      <w:r w:rsidR="009C1CFB">
        <w:rPr>
          <w:rFonts w:ascii="Verdana" w:hAnsi="Verdana"/>
          <w:b/>
          <w:i/>
          <w:sz w:val="16"/>
          <w:szCs w:val="16"/>
        </w:rPr>
        <w:t xml:space="preserve"> TABACCOPEDIA </w:t>
      </w:r>
      <w:r w:rsidR="009C1CFB" w:rsidRPr="00F11A62">
        <w:rPr>
          <w:rFonts w:ascii="Verdana" w:hAnsi="Verdana"/>
          <w:i/>
          <w:sz w:val="16"/>
          <w:szCs w:val="16"/>
        </w:rPr>
        <w:t>e della</w:t>
      </w:r>
      <w:r w:rsidR="009C1CFB">
        <w:rPr>
          <w:rFonts w:ascii="Verdana" w:hAnsi="Verdana"/>
          <w:b/>
          <w:i/>
          <w:sz w:val="16"/>
          <w:szCs w:val="16"/>
        </w:rPr>
        <w:t xml:space="preserve"> Rassegna Stampa Scientifica di Tabaccologia </w:t>
      </w:r>
      <w:r w:rsidR="009C1CFB" w:rsidRPr="00F11A62">
        <w:rPr>
          <w:rFonts w:ascii="Verdana" w:hAnsi="Verdana"/>
          <w:i/>
          <w:sz w:val="16"/>
          <w:szCs w:val="16"/>
        </w:rPr>
        <w:t>su</w:t>
      </w:r>
      <w:r w:rsidR="009C1CFB">
        <w:rPr>
          <w:rFonts w:ascii="Verdana" w:hAnsi="Verdana"/>
          <w:b/>
          <w:i/>
          <w:sz w:val="16"/>
          <w:szCs w:val="16"/>
        </w:rPr>
        <w:t xml:space="preserve"> www.tabaccologia</w:t>
      </w:r>
      <w:r w:rsidR="009C1CFB">
        <w:rPr>
          <w:rFonts w:ascii="Verdana" w:hAnsi="Verdana"/>
          <w:sz w:val="16"/>
          <w:szCs w:val="16"/>
        </w:rPr>
        <w:t>.it</w:t>
      </w:r>
    </w:p>
    <w:p w14:paraId="778C5ADC" w14:textId="2518B9E6" w:rsidR="00D94C65" w:rsidRDefault="00F11A62">
      <w:pPr>
        <w:numPr>
          <w:ilvl w:val="0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Invio della </w:t>
      </w:r>
      <w:r w:rsidRPr="00F11A62">
        <w:rPr>
          <w:rFonts w:ascii="Verdana" w:hAnsi="Verdana"/>
          <w:b/>
          <w:sz w:val="16"/>
          <w:szCs w:val="16"/>
        </w:rPr>
        <w:t>Newsletter di Tabaccologia</w:t>
      </w:r>
      <w:r>
        <w:rPr>
          <w:rFonts w:ascii="Verdana" w:hAnsi="Verdana"/>
          <w:b/>
          <w:sz w:val="16"/>
          <w:szCs w:val="16"/>
        </w:rPr>
        <w:t>.</w:t>
      </w:r>
    </w:p>
    <w:p w14:paraId="5E869FEF" w14:textId="77777777" w:rsidR="006F2417" w:rsidRPr="00D94C65" w:rsidRDefault="006F2417" w:rsidP="00D94C65">
      <w:pPr>
        <w:numPr>
          <w:ilvl w:val="0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Supporto e Patrocinio ad iniziative locali, formative e operative.</w:t>
      </w:r>
    </w:p>
    <w:p w14:paraId="6DB270F5" w14:textId="1BE70B7E" w:rsidR="006F2417" w:rsidRDefault="006F2417">
      <w:pPr>
        <w:numPr>
          <w:ilvl w:val="0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Supporto nella creazione di servizi territoriali di assistenza ai fumatori e sostegno a quelli già esistenti (rete dei Centri per il Trattamento del Tabagismo)</w:t>
      </w:r>
    </w:p>
    <w:p w14:paraId="6BA4F4FF" w14:textId="5F5C9949" w:rsidR="00AD37CD" w:rsidRDefault="00AD37CD">
      <w:pPr>
        <w:numPr>
          <w:ilvl w:val="0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Iscrizione gratuita all’annuale Congresso Nazionale SITAB</w:t>
      </w:r>
    </w:p>
    <w:p w14:paraId="39ECFDA7" w14:textId="77777777" w:rsidR="00AD37CD" w:rsidRDefault="00AD37CD" w:rsidP="00AD37CD">
      <w:pPr>
        <w:rPr>
          <w:rFonts w:ascii="Verdana" w:hAnsi="Verdana"/>
          <w:sz w:val="16"/>
          <w:szCs w:val="16"/>
        </w:rPr>
      </w:pPr>
    </w:p>
    <w:p w14:paraId="4EE69C6F" w14:textId="77777777" w:rsidR="00683F2F" w:rsidRPr="00683F2F" w:rsidRDefault="00AD37CD" w:rsidP="00AD37CD">
      <w:pPr>
        <w:jc w:val="center"/>
        <w:rPr>
          <w:rFonts w:ascii="Verdana" w:hAnsi="Verdana"/>
          <w:b/>
          <w:bCs/>
          <w:color w:val="3366FF"/>
        </w:rPr>
      </w:pPr>
      <w:r w:rsidRPr="00683F2F">
        <w:rPr>
          <w:rFonts w:ascii="Verdana" w:hAnsi="Verdana"/>
          <w:b/>
          <w:bCs/>
          <w:color w:val="3366FF"/>
        </w:rPr>
        <w:t xml:space="preserve">Dona e fai donare il 5x1000 alla SITAB </w:t>
      </w:r>
    </w:p>
    <w:p w14:paraId="7E7173F6" w14:textId="000C2BB0" w:rsidR="00AD37CD" w:rsidRPr="00683F2F" w:rsidRDefault="00AD37CD" w:rsidP="00AD37CD">
      <w:pPr>
        <w:jc w:val="center"/>
        <w:rPr>
          <w:rFonts w:ascii="Verdana" w:hAnsi="Verdana"/>
          <w:b/>
          <w:bCs/>
          <w:color w:val="3366FF"/>
          <w:sz w:val="32"/>
        </w:rPr>
      </w:pPr>
      <w:r w:rsidRPr="00683F2F">
        <w:rPr>
          <w:rFonts w:ascii="Verdana" w:hAnsi="Verdana"/>
          <w:b/>
          <w:bCs/>
          <w:color w:val="3366FF"/>
          <w:sz w:val="32"/>
        </w:rPr>
        <w:t xml:space="preserve">C.F. </w:t>
      </w:r>
      <w:r w:rsidRPr="00683F2F">
        <w:rPr>
          <w:rFonts w:ascii="Verdana" w:hAnsi="Verdana" w:cs="Arial"/>
          <w:b/>
          <w:bCs/>
          <w:color w:val="3366FF"/>
          <w:sz w:val="32"/>
        </w:rPr>
        <w:t>96403700584</w:t>
      </w:r>
    </w:p>
    <w:sectPr w:rsidR="00AD37CD" w:rsidRPr="00683F2F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52AB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335884"/>
    <w:multiLevelType w:val="hybridMultilevel"/>
    <w:tmpl w:val="0DACC6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B1261"/>
    <w:multiLevelType w:val="hybridMultilevel"/>
    <w:tmpl w:val="ED78D9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proofState w:spelling="clean" w:grammar="clean"/>
  <w:attachedTemplate r:id="rId1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7D"/>
    <w:rsid w:val="000C375C"/>
    <w:rsid w:val="001A4C9E"/>
    <w:rsid w:val="002440EA"/>
    <w:rsid w:val="00295002"/>
    <w:rsid w:val="002D0C79"/>
    <w:rsid w:val="00306654"/>
    <w:rsid w:val="00326ACA"/>
    <w:rsid w:val="003E036D"/>
    <w:rsid w:val="00526EB0"/>
    <w:rsid w:val="00580B7D"/>
    <w:rsid w:val="00683F2F"/>
    <w:rsid w:val="006F2417"/>
    <w:rsid w:val="00765010"/>
    <w:rsid w:val="007811B9"/>
    <w:rsid w:val="00860CC7"/>
    <w:rsid w:val="009C1CFB"/>
    <w:rsid w:val="00A75A69"/>
    <w:rsid w:val="00AD37CD"/>
    <w:rsid w:val="00BC2BDC"/>
    <w:rsid w:val="00BF7642"/>
    <w:rsid w:val="00C36552"/>
    <w:rsid w:val="00D13544"/>
    <w:rsid w:val="00D4508A"/>
    <w:rsid w:val="00D94C65"/>
    <w:rsid w:val="00EB0A5B"/>
    <w:rsid w:val="00F1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23C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Cs/>
      <w:color w:val="008000"/>
      <w:sz w:val="40"/>
      <w:szCs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Verdana" w:hAnsi="Verdana" w:cs="Arial"/>
      <w:bCs/>
      <w:iCs/>
      <w:sz w:val="28"/>
      <w:szCs w:val="16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Verdana" w:hAnsi="Verdana"/>
      <w:b/>
      <w:sz w:val="18"/>
      <w:lang w:val="en-GB"/>
    </w:rPr>
  </w:style>
  <w:style w:type="paragraph" w:styleId="Titolo4">
    <w:name w:val="heading 4"/>
    <w:basedOn w:val="Normale"/>
    <w:next w:val="Normale"/>
    <w:qFormat/>
    <w:pPr>
      <w:keepNext/>
      <w:pBdr>
        <w:bottom w:val="single" w:sz="4" w:space="1" w:color="auto"/>
      </w:pBdr>
      <w:ind w:left="-540" w:right="-442"/>
      <w:jc w:val="center"/>
      <w:outlineLvl w:val="3"/>
    </w:pPr>
    <w:rPr>
      <w:rFonts w:ascii="Arial" w:hAnsi="Arial" w:cs="Arial"/>
      <w:b/>
      <w:bCs/>
      <w:color w:val="0000FF"/>
      <w:sz w:val="4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3">
    <w:name w:val="Body Text 3"/>
    <w:basedOn w:val="Normale"/>
    <w:semiHidden/>
    <w:rPr>
      <w:rFonts w:ascii="Verdana" w:hAnsi="Verdana" w:cs="Arial"/>
      <w:sz w:val="20"/>
      <w:szCs w:val="20"/>
    </w:rPr>
  </w:style>
  <w:style w:type="paragraph" w:styleId="Corpodeltesto">
    <w:name w:val="Body Text"/>
    <w:basedOn w:val="Normale"/>
    <w:semiHidden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semiHidden/>
    <w:pPr>
      <w:jc w:val="both"/>
    </w:pPr>
    <w:rPr>
      <w:rFonts w:ascii="Verdana" w:hAnsi="Verdana"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764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F7642"/>
    <w:rPr>
      <w:rFonts w:ascii="Lucida Grande" w:hAnsi="Lucida Grande" w:cs="Lucida Grande"/>
      <w:noProof/>
      <w:sz w:val="18"/>
      <w:szCs w:val="18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AD37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Cs/>
      <w:color w:val="008000"/>
      <w:sz w:val="40"/>
      <w:szCs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Verdana" w:hAnsi="Verdana" w:cs="Arial"/>
      <w:bCs/>
      <w:iCs/>
      <w:sz w:val="28"/>
      <w:szCs w:val="16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Verdana" w:hAnsi="Verdana"/>
      <w:b/>
      <w:sz w:val="18"/>
      <w:lang w:val="en-GB"/>
    </w:rPr>
  </w:style>
  <w:style w:type="paragraph" w:styleId="Titolo4">
    <w:name w:val="heading 4"/>
    <w:basedOn w:val="Normale"/>
    <w:next w:val="Normale"/>
    <w:qFormat/>
    <w:pPr>
      <w:keepNext/>
      <w:pBdr>
        <w:bottom w:val="single" w:sz="4" w:space="1" w:color="auto"/>
      </w:pBdr>
      <w:ind w:left="-540" w:right="-442"/>
      <w:jc w:val="center"/>
      <w:outlineLvl w:val="3"/>
    </w:pPr>
    <w:rPr>
      <w:rFonts w:ascii="Arial" w:hAnsi="Arial" w:cs="Arial"/>
      <w:b/>
      <w:bCs/>
      <w:color w:val="0000FF"/>
      <w:sz w:val="4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3">
    <w:name w:val="Body Text 3"/>
    <w:basedOn w:val="Normale"/>
    <w:semiHidden/>
    <w:rPr>
      <w:rFonts w:ascii="Verdana" w:hAnsi="Verdana" w:cs="Arial"/>
      <w:sz w:val="20"/>
      <w:szCs w:val="20"/>
    </w:rPr>
  </w:style>
  <w:style w:type="paragraph" w:styleId="Corpodeltesto">
    <w:name w:val="Body Text"/>
    <w:basedOn w:val="Normale"/>
    <w:semiHidden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semiHidden/>
    <w:pPr>
      <w:jc w:val="both"/>
    </w:pPr>
    <w:rPr>
      <w:rFonts w:ascii="Verdana" w:hAnsi="Verdana"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764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F7642"/>
    <w:rPr>
      <w:rFonts w:ascii="Lucida Grande" w:hAnsi="Lucida Grande" w:cs="Lucida Grande"/>
      <w:noProof/>
      <w:sz w:val="18"/>
      <w:szCs w:val="18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AD3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mailto:segreteria@tabaccologia.it" TargetMode="External"/><Relationship Id="rId9" Type="http://schemas.openxmlformats.org/officeDocument/2006/relationships/hyperlink" Target="mailto:segreteria@tabaccologia.it" TargetMode="External"/><Relationship Id="rId10" Type="http://schemas.openxmlformats.org/officeDocument/2006/relationships/hyperlink" Target="mailto:segreteria@tabaccologia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X\Dati%20applicazioni\Microsoft\Modelli\SITAB_conv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Settings\XX\Dati applicazioni\Microsoft\Modelli\SITAB_conv.dot</Template>
  <TotalTime>3</TotalTime>
  <Pages>1</Pages>
  <Words>370</Words>
  <Characters>2110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PERSONALE</Company>
  <LinksUpToDate>false</LinksUpToDate>
  <CharactersWithSpaces>2476</CharactersWithSpaces>
  <SharedDoc>false</SharedDoc>
  <HLinks>
    <vt:vector size="30" baseType="variant">
      <vt:variant>
        <vt:i4>7143472</vt:i4>
      </vt:variant>
      <vt:variant>
        <vt:i4>3</vt:i4>
      </vt:variant>
      <vt:variant>
        <vt:i4>0</vt:i4>
      </vt:variant>
      <vt:variant>
        <vt:i4>5</vt:i4>
      </vt:variant>
      <vt:variant>
        <vt:lpwstr>http://www.tabaccologia.it</vt:lpwstr>
      </vt:variant>
      <vt:variant>
        <vt:lpwstr/>
      </vt:variant>
      <vt:variant>
        <vt:i4>4128892</vt:i4>
      </vt:variant>
      <vt:variant>
        <vt:i4>0</vt:i4>
      </vt:variant>
      <vt:variant>
        <vt:i4>0</vt:i4>
      </vt:variant>
      <vt:variant>
        <vt:i4>5</vt:i4>
      </vt:variant>
      <vt:variant>
        <vt:lpwstr>mailto:segreteria@tabaccologia.it</vt:lpwstr>
      </vt:variant>
      <vt:variant>
        <vt:lpwstr/>
      </vt:variant>
      <vt:variant>
        <vt:i4>4128892</vt:i4>
      </vt:variant>
      <vt:variant>
        <vt:i4>0</vt:i4>
      </vt:variant>
      <vt:variant>
        <vt:i4>0</vt:i4>
      </vt:variant>
      <vt:variant>
        <vt:i4>5</vt:i4>
      </vt:variant>
      <vt:variant>
        <vt:lpwstr>mailto:segreteria@tabaccologia.it</vt:lpwstr>
      </vt:variant>
      <vt:variant>
        <vt:lpwstr/>
      </vt:variant>
      <vt:variant>
        <vt:i4>3801198</vt:i4>
      </vt:variant>
      <vt:variant>
        <vt:i4>2049</vt:i4>
      </vt:variant>
      <vt:variant>
        <vt:i4>1025</vt:i4>
      </vt:variant>
      <vt:variant>
        <vt:i4>1</vt:i4>
      </vt:variant>
      <vt:variant>
        <vt:lpwstr>LogoSitab2</vt:lpwstr>
      </vt:variant>
      <vt:variant>
        <vt:lpwstr/>
      </vt:variant>
      <vt:variant>
        <vt:i4>7864413</vt:i4>
      </vt:variant>
      <vt:variant>
        <vt:i4>-1</vt:i4>
      </vt:variant>
      <vt:variant>
        <vt:i4>1026</vt:i4>
      </vt:variant>
      <vt:variant>
        <vt:i4>1</vt:i4>
      </vt:variant>
      <vt:variant>
        <vt:lpwstr>Strategie FUMO_NEUTRO2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XXXX</dc:creator>
  <cp:keywords/>
  <dc:description/>
  <cp:lastModifiedBy>V Z</cp:lastModifiedBy>
  <cp:revision>2</cp:revision>
  <cp:lastPrinted>2012-10-31T13:57:00Z</cp:lastPrinted>
  <dcterms:created xsi:type="dcterms:W3CDTF">2022-11-29T17:33:00Z</dcterms:created>
  <dcterms:modified xsi:type="dcterms:W3CDTF">2022-11-29T17:33:00Z</dcterms:modified>
</cp:coreProperties>
</file>